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9412E4">
        <w:tc>
          <w:tcPr>
            <w:tcW w:w="5070" w:type="dxa"/>
            <w:shd w:val="clear" w:color="auto" w:fill="auto"/>
          </w:tcPr>
          <w:p w:rsidR="00F44D42" w:rsidRPr="005D1E9A" w:rsidRDefault="009412E4" w:rsidP="003112A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внесении изменени</w:t>
            </w:r>
            <w:r w:rsidR="003112AC">
              <w:rPr>
                <w:rFonts w:eastAsia="Calibri"/>
                <w:szCs w:val="28"/>
              </w:rPr>
              <w:t xml:space="preserve">я в пункт 11 </w:t>
            </w:r>
            <w:r w:rsidR="0010012B">
              <w:rPr>
                <w:rFonts w:eastAsia="Calibri"/>
                <w:szCs w:val="28"/>
              </w:rPr>
              <w:t>приложени</w:t>
            </w:r>
            <w:r w:rsidR="003112AC">
              <w:rPr>
                <w:rFonts w:eastAsia="Calibri"/>
                <w:szCs w:val="28"/>
              </w:rPr>
              <w:t>я</w:t>
            </w:r>
            <w:r w:rsidR="0010012B">
              <w:rPr>
                <w:rFonts w:eastAsia="Calibri"/>
                <w:szCs w:val="28"/>
              </w:rPr>
              <w:t xml:space="preserve"> к</w:t>
            </w:r>
            <w:r>
              <w:rPr>
                <w:rFonts w:eastAsia="Calibri"/>
                <w:szCs w:val="28"/>
              </w:rPr>
              <w:t xml:space="preserve"> постановлени</w:t>
            </w:r>
            <w:r w:rsidR="0010012B">
              <w:rPr>
                <w:rFonts w:eastAsia="Calibri"/>
                <w:szCs w:val="28"/>
              </w:rPr>
              <w:t>ю</w:t>
            </w:r>
            <w:r>
              <w:rPr>
                <w:rFonts w:eastAsia="Calibri"/>
                <w:szCs w:val="28"/>
              </w:rPr>
              <w:t xml:space="preserve"> Государственного комитета Республики Татарстан по тарифам от 14.12.2018 №10-184/кс «Об установлении тарифов на горячую воду в закрытых системах горячего водоснабжения</w:t>
            </w:r>
            <w:r w:rsidRPr="00F44D42">
              <w:rPr>
                <w:rFonts w:eastAsia="Calibri"/>
                <w:szCs w:val="28"/>
              </w:rPr>
              <w:t xml:space="preserve"> на </w:t>
            </w:r>
            <w:r w:rsidRPr="0008258F">
              <w:rPr>
                <w:szCs w:val="28"/>
              </w:rPr>
              <w:t>201</w:t>
            </w:r>
            <w:r>
              <w:rPr>
                <w:szCs w:val="28"/>
              </w:rPr>
              <w:t>9 год</w:t>
            </w:r>
            <w:r>
              <w:rPr>
                <w:rFonts w:eastAsia="Calibri"/>
                <w:szCs w:val="28"/>
              </w:rPr>
              <w:t xml:space="preserve">» 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B80AF8" w:rsidRPr="00DD7CDA" w:rsidRDefault="00B80AF8" w:rsidP="004C7EF0">
      <w:pPr>
        <w:rPr>
          <w:b/>
          <w:sz w:val="16"/>
          <w:szCs w:val="16"/>
        </w:rPr>
      </w:pPr>
    </w:p>
    <w:p w:rsidR="003112AC" w:rsidRDefault="00500291" w:rsidP="00500291">
      <w:pPr>
        <w:ind w:firstLine="709"/>
        <w:jc w:val="both"/>
        <w:rPr>
          <w:szCs w:val="28"/>
        </w:rPr>
      </w:pPr>
      <w:proofErr w:type="gramStart"/>
      <w:r w:rsidRPr="00007088">
        <w:rPr>
          <w:szCs w:val="28"/>
        </w:rPr>
        <w:t>В</w:t>
      </w:r>
      <w:r>
        <w:rPr>
          <w:szCs w:val="28"/>
        </w:rPr>
        <w:t xml:space="preserve"> </w:t>
      </w:r>
      <w:r w:rsidRPr="00007088">
        <w:rPr>
          <w:szCs w:val="28"/>
        </w:rPr>
        <w:t>соответствии</w:t>
      </w:r>
      <w:r>
        <w:rPr>
          <w:szCs w:val="28"/>
        </w:rPr>
        <w:t xml:space="preserve"> </w:t>
      </w:r>
      <w:r w:rsidR="003112AC">
        <w:rPr>
          <w:szCs w:val="28"/>
        </w:rPr>
        <w:t xml:space="preserve">с решением Федеральной антимонопольной службы </w:t>
      </w:r>
      <w:r w:rsidR="00AE135D">
        <w:rPr>
          <w:szCs w:val="28"/>
        </w:rPr>
        <w:br/>
      </w:r>
      <w:r w:rsidR="003112AC">
        <w:rPr>
          <w:szCs w:val="28"/>
        </w:rPr>
        <w:t>от 19 июля 2019 г. № СП/62069/19 и в связи с изданием постановления</w:t>
      </w:r>
      <w:r w:rsidR="00AE135D">
        <w:rPr>
          <w:szCs w:val="28"/>
        </w:rPr>
        <w:t xml:space="preserve"> Государственного комитета Республики Татарстан по тарифам</w:t>
      </w:r>
      <w:r w:rsidR="003112AC">
        <w:rPr>
          <w:szCs w:val="28"/>
        </w:rPr>
        <w:t xml:space="preserve"> от 15.08.2019 </w:t>
      </w:r>
      <w:r w:rsidR="003112AC">
        <w:rPr>
          <w:szCs w:val="28"/>
        </w:rPr>
        <w:br/>
        <w:t>№ 5-4/тэ «О внесении изменений в постановление Государственного комитета Республики Татарстан по тарифам от 11.12.2018 № 5-78/тэ «Об установлении тарифов на тепловую энергию (мощность), поставляемую Обществом с ограниченной ответственностью «</w:t>
      </w:r>
      <w:proofErr w:type="spellStart"/>
      <w:r w:rsidR="003112AC">
        <w:rPr>
          <w:szCs w:val="28"/>
        </w:rPr>
        <w:t>Осиновская</w:t>
      </w:r>
      <w:proofErr w:type="spellEnd"/>
      <w:r w:rsidR="003112AC">
        <w:rPr>
          <w:szCs w:val="28"/>
        </w:rPr>
        <w:t xml:space="preserve"> </w:t>
      </w:r>
      <w:r w:rsidR="006D1F16">
        <w:rPr>
          <w:szCs w:val="28"/>
        </w:rPr>
        <w:t>теплоснабжающая</w:t>
      </w:r>
      <w:proofErr w:type="gramEnd"/>
      <w:r w:rsidR="006D1F16">
        <w:rPr>
          <w:szCs w:val="28"/>
        </w:rPr>
        <w:t xml:space="preserve"> компания» потребителям, другим теплоснабжающим организациям, на 2019-2023 годы» Государственн</w:t>
      </w:r>
      <w:r w:rsidR="00AE135D">
        <w:rPr>
          <w:szCs w:val="28"/>
        </w:rPr>
        <w:t xml:space="preserve">ый </w:t>
      </w:r>
      <w:r w:rsidR="006D1F16">
        <w:rPr>
          <w:szCs w:val="28"/>
        </w:rPr>
        <w:t xml:space="preserve"> комитет Республики Татарстан по тарифам </w:t>
      </w:r>
      <w:r w:rsidR="006D1F16" w:rsidRPr="00007088">
        <w:rPr>
          <w:szCs w:val="28"/>
        </w:rPr>
        <w:t>ПОСТАНОВЛЯЕТ:</w:t>
      </w:r>
    </w:p>
    <w:p w:rsidR="00DD7CDA" w:rsidRDefault="00C50E8B" w:rsidP="00FF7A5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00291">
        <w:rPr>
          <w:szCs w:val="28"/>
        </w:rPr>
        <w:t>Внести в</w:t>
      </w:r>
      <w:r w:rsidR="007F5113">
        <w:rPr>
          <w:szCs w:val="28"/>
        </w:rPr>
        <w:t xml:space="preserve"> </w:t>
      </w:r>
      <w:r w:rsidR="006D1F16">
        <w:rPr>
          <w:szCs w:val="28"/>
        </w:rPr>
        <w:t xml:space="preserve">пункт 11 </w:t>
      </w:r>
      <w:r w:rsidR="007F5113">
        <w:rPr>
          <w:szCs w:val="28"/>
        </w:rPr>
        <w:t>приложени</w:t>
      </w:r>
      <w:r w:rsidR="006D1F16">
        <w:rPr>
          <w:szCs w:val="28"/>
        </w:rPr>
        <w:t xml:space="preserve">я </w:t>
      </w:r>
      <w:r w:rsidR="007F5113">
        <w:rPr>
          <w:szCs w:val="28"/>
        </w:rPr>
        <w:t xml:space="preserve">к </w:t>
      </w:r>
      <w:r w:rsidR="00500291">
        <w:rPr>
          <w:szCs w:val="28"/>
        </w:rPr>
        <w:t>постановлени</w:t>
      </w:r>
      <w:r w:rsidR="007F5113">
        <w:rPr>
          <w:szCs w:val="28"/>
        </w:rPr>
        <w:t>ю</w:t>
      </w:r>
      <w:r w:rsidR="00500291">
        <w:rPr>
          <w:szCs w:val="28"/>
        </w:rPr>
        <w:t xml:space="preserve"> Государственного комитета Республики Татарстан по тарифам </w:t>
      </w:r>
      <w:r w:rsidR="00500291">
        <w:rPr>
          <w:rFonts w:eastAsia="Calibri"/>
          <w:szCs w:val="28"/>
        </w:rPr>
        <w:t>от 14.12.2018 №</w:t>
      </w:r>
      <w:r w:rsidR="006D1F16">
        <w:rPr>
          <w:rFonts w:eastAsia="Calibri"/>
          <w:szCs w:val="28"/>
        </w:rPr>
        <w:t xml:space="preserve"> </w:t>
      </w:r>
      <w:r w:rsidR="00500291">
        <w:rPr>
          <w:rFonts w:eastAsia="Calibri"/>
          <w:szCs w:val="28"/>
        </w:rPr>
        <w:t xml:space="preserve">10-184/кс </w:t>
      </w:r>
      <w:r w:rsidR="006D1F16">
        <w:rPr>
          <w:rFonts w:eastAsia="Calibri"/>
          <w:szCs w:val="28"/>
        </w:rPr>
        <w:br/>
      </w:r>
      <w:r w:rsidR="00500291">
        <w:rPr>
          <w:rFonts w:eastAsia="Calibri"/>
          <w:szCs w:val="28"/>
        </w:rPr>
        <w:t>«Об установлении тарифов на горячую воду в закрытых системах горячего водоснабжения</w:t>
      </w:r>
      <w:r w:rsidR="00500291" w:rsidRPr="00F44D42">
        <w:rPr>
          <w:rFonts w:eastAsia="Calibri"/>
          <w:szCs w:val="28"/>
        </w:rPr>
        <w:t xml:space="preserve"> на </w:t>
      </w:r>
      <w:r w:rsidR="00500291" w:rsidRPr="0008258F">
        <w:rPr>
          <w:szCs w:val="28"/>
        </w:rPr>
        <w:t>201</w:t>
      </w:r>
      <w:r w:rsidR="00500291">
        <w:rPr>
          <w:szCs w:val="28"/>
        </w:rPr>
        <w:t>9 год</w:t>
      </w:r>
      <w:r w:rsidR="00500291" w:rsidRPr="00DD7CDA">
        <w:rPr>
          <w:szCs w:val="28"/>
        </w:rPr>
        <w:t xml:space="preserve">» </w:t>
      </w:r>
      <w:r w:rsidR="006D1F16">
        <w:rPr>
          <w:szCs w:val="28"/>
        </w:rPr>
        <w:t>следующее изменение</w:t>
      </w:r>
      <w:r w:rsidR="00DD7CDA" w:rsidRPr="00DD7CDA">
        <w:rPr>
          <w:szCs w:val="28"/>
        </w:rPr>
        <w:t>:</w:t>
      </w:r>
    </w:p>
    <w:p w:rsidR="006D1F16" w:rsidRPr="006D1F16" w:rsidRDefault="006D1F16" w:rsidP="00FF7A59">
      <w:pPr>
        <w:ind w:firstLine="709"/>
        <w:jc w:val="both"/>
        <w:rPr>
          <w:sz w:val="16"/>
          <w:szCs w:val="16"/>
        </w:rPr>
      </w:pPr>
    </w:p>
    <w:tbl>
      <w:tblPr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25"/>
        <w:gridCol w:w="3889"/>
        <w:gridCol w:w="1420"/>
        <w:gridCol w:w="1416"/>
        <w:gridCol w:w="1439"/>
        <w:gridCol w:w="1289"/>
      </w:tblGrid>
      <w:tr w:rsidR="006D1F16" w:rsidRPr="00D46642" w:rsidTr="00430868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AE135D" w:rsidP="0092752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</w:t>
            </w:r>
            <w:r w:rsidR="006D1F1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rPr>
                <w:rFonts w:eastAsia="Calibri"/>
                <w:sz w:val="20"/>
                <w:lang w:eastAsia="en-US"/>
              </w:rPr>
            </w:pPr>
            <w:r w:rsidRPr="00D46642">
              <w:rPr>
                <w:rFonts w:eastAsia="Calibri"/>
                <w:sz w:val="20"/>
                <w:lang w:eastAsia="en-US"/>
              </w:rPr>
              <w:t>Общество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с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ограниченной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ответс</w:t>
            </w:r>
            <w:r>
              <w:rPr>
                <w:rFonts w:eastAsia="Calibri"/>
                <w:sz w:val="20"/>
                <w:lang w:eastAsia="en-US"/>
              </w:rPr>
              <w:t>т</w:t>
            </w:r>
            <w:r w:rsidRPr="00D46642">
              <w:rPr>
                <w:rFonts w:eastAsia="Calibri"/>
                <w:sz w:val="20"/>
                <w:lang w:eastAsia="en-US"/>
              </w:rPr>
              <w:t>венностью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«</w:t>
            </w:r>
            <w:proofErr w:type="spellStart"/>
            <w:r w:rsidRPr="00D46642">
              <w:rPr>
                <w:rFonts w:eastAsia="Calibri"/>
                <w:sz w:val="20"/>
                <w:lang w:eastAsia="en-US"/>
              </w:rPr>
              <w:t>Осиновская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теплоснабжающая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компания»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D1F16" w:rsidRPr="00D46642" w:rsidTr="00430868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  <w:r w:rsidRPr="00D46642">
              <w:rPr>
                <w:rFonts w:eastAsia="Calibri"/>
                <w:sz w:val="20"/>
                <w:lang w:eastAsia="en-US"/>
              </w:rPr>
              <w:t>.1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D46642" w:rsidRDefault="006D1F16" w:rsidP="0092752B">
            <w:pPr>
              <w:rPr>
                <w:rFonts w:eastAsia="Calibri"/>
                <w:sz w:val="20"/>
                <w:lang w:eastAsia="en-US"/>
              </w:rPr>
            </w:pPr>
            <w:r w:rsidRPr="00D46642">
              <w:rPr>
                <w:rFonts w:eastAsia="Calibri"/>
                <w:sz w:val="20"/>
                <w:lang w:eastAsia="en-US"/>
              </w:rPr>
              <w:t>Население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6D1F16" w:rsidRPr="00D46642" w:rsidRDefault="006D1F16" w:rsidP="0092752B">
            <w:pPr>
              <w:rPr>
                <w:rFonts w:eastAsia="Calibri"/>
                <w:sz w:val="20"/>
                <w:lang w:eastAsia="en-US"/>
              </w:rPr>
            </w:pPr>
            <w:r w:rsidRPr="00D46642">
              <w:rPr>
                <w:rFonts w:eastAsia="Calibri"/>
                <w:sz w:val="20"/>
                <w:lang w:eastAsia="en-US"/>
              </w:rPr>
              <w:t>(тарифы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указаны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с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учетом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НДС)*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0D4E1A" w:rsidRDefault="006D1F16" w:rsidP="0092752B">
            <w:pPr>
              <w:jc w:val="center"/>
              <w:rPr>
                <w:sz w:val="20"/>
              </w:rPr>
            </w:pPr>
            <w:r w:rsidRPr="000D4E1A">
              <w:rPr>
                <w:sz w:val="20"/>
              </w:rPr>
              <w:t>13,82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A83A81" w:rsidRDefault="006D1F16" w:rsidP="0092752B">
            <w:pPr>
              <w:jc w:val="center"/>
              <w:rPr>
                <w:sz w:val="20"/>
              </w:rPr>
            </w:pPr>
            <w:r w:rsidRPr="00A83A81">
              <w:rPr>
                <w:sz w:val="20"/>
              </w:rPr>
              <w:t>14,21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0D4E1A" w:rsidRDefault="006D1F16" w:rsidP="0092752B">
            <w:pPr>
              <w:jc w:val="center"/>
              <w:rPr>
                <w:sz w:val="20"/>
              </w:rPr>
            </w:pPr>
            <w:r w:rsidRPr="000D4E1A">
              <w:rPr>
                <w:sz w:val="20"/>
              </w:rPr>
              <w:t>1229,00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16" w:rsidRPr="000D4E1A" w:rsidRDefault="006D1F16" w:rsidP="00927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1271,91</w:t>
            </w:r>
          </w:p>
        </w:tc>
      </w:tr>
      <w:tr w:rsidR="00765902" w:rsidRPr="00D46642" w:rsidTr="00430868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Pr="00D46642" w:rsidRDefault="00765902" w:rsidP="00063A2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  <w:r w:rsidRPr="00D46642">
              <w:rPr>
                <w:rFonts w:eastAsia="Calibri"/>
                <w:sz w:val="20"/>
                <w:lang w:eastAsia="en-US"/>
              </w:rPr>
              <w:t>.2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Pr="00D46642" w:rsidRDefault="00765902" w:rsidP="00063A21">
            <w:pPr>
              <w:rPr>
                <w:rFonts w:eastAsia="Calibri"/>
                <w:sz w:val="20"/>
                <w:lang w:eastAsia="en-US"/>
              </w:rPr>
            </w:pPr>
            <w:r w:rsidRPr="00D46642">
              <w:rPr>
                <w:rFonts w:eastAsia="Calibri"/>
                <w:sz w:val="20"/>
                <w:lang w:eastAsia="en-US"/>
              </w:rPr>
              <w:t>Иные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потребители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765902" w:rsidRPr="00D46642" w:rsidRDefault="00765902" w:rsidP="00063A21">
            <w:pPr>
              <w:rPr>
                <w:rFonts w:eastAsia="Calibri"/>
                <w:sz w:val="20"/>
                <w:lang w:eastAsia="en-US"/>
              </w:rPr>
            </w:pPr>
            <w:r w:rsidRPr="00D46642">
              <w:rPr>
                <w:rFonts w:eastAsia="Calibri"/>
                <w:sz w:val="20"/>
                <w:lang w:eastAsia="en-US"/>
              </w:rPr>
              <w:t>(тарифы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указаны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без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учета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46642">
              <w:rPr>
                <w:rFonts w:eastAsia="Calibri"/>
                <w:sz w:val="20"/>
                <w:lang w:eastAsia="en-US"/>
              </w:rPr>
              <w:t>НДС)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Pr="00A83A81" w:rsidRDefault="00765902" w:rsidP="00063A21">
            <w:pPr>
              <w:jc w:val="center"/>
              <w:rPr>
                <w:sz w:val="20"/>
              </w:rPr>
            </w:pPr>
            <w:r w:rsidRPr="00A83A81">
              <w:rPr>
                <w:sz w:val="20"/>
              </w:rPr>
              <w:t>11,52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Pr="00A83A81" w:rsidRDefault="00765902" w:rsidP="00063A21">
            <w:pPr>
              <w:jc w:val="center"/>
              <w:rPr>
                <w:sz w:val="20"/>
              </w:rPr>
            </w:pPr>
            <w:r w:rsidRPr="00A83A81">
              <w:rPr>
                <w:sz w:val="20"/>
              </w:rPr>
              <w:t>11,84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Pr="000D4E1A" w:rsidRDefault="00765902" w:rsidP="00063A21">
            <w:pPr>
              <w:jc w:val="center"/>
              <w:rPr>
                <w:sz w:val="20"/>
              </w:rPr>
            </w:pPr>
            <w:r w:rsidRPr="000D4E1A">
              <w:rPr>
                <w:sz w:val="20"/>
              </w:rPr>
              <w:t>1024,17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Pr="000D4E1A" w:rsidRDefault="00765902" w:rsidP="00063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1059,92</w:t>
            </w:r>
            <w:r w:rsidR="00AE135D">
              <w:rPr>
                <w:sz w:val="20"/>
              </w:rPr>
              <w:t>».</w:t>
            </w:r>
          </w:p>
        </w:tc>
      </w:tr>
    </w:tbl>
    <w:p w:rsidR="00C364E1" w:rsidRDefault="00C364E1" w:rsidP="0008258F">
      <w:pPr>
        <w:ind w:firstLine="709"/>
        <w:jc w:val="both"/>
        <w:rPr>
          <w:szCs w:val="28"/>
        </w:rPr>
      </w:pPr>
    </w:p>
    <w:p w:rsidR="006D1F16" w:rsidRDefault="00641AFA" w:rsidP="0008258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8258F" w:rsidRPr="0008258F">
        <w:rPr>
          <w:szCs w:val="28"/>
        </w:rPr>
        <w:t xml:space="preserve">. </w:t>
      </w:r>
      <w:r w:rsidR="006D1F16">
        <w:rPr>
          <w:szCs w:val="28"/>
        </w:rPr>
        <w:t xml:space="preserve">Установить, что действие </w:t>
      </w:r>
      <w:r w:rsidR="00AE135D">
        <w:rPr>
          <w:szCs w:val="28"/>
        </w:rPr>
        <w:t xml:space="preserve">настоящего </w:t>
      </w:r>
      <w:r w:rsidR="006D1F16">
        <w:rPr>
          <w:szCs w:val="28"/>
        </w:rPr>
        <w:t xml:space="preserve">постановления </w:t>
      </w:r>
      <w:r w:rsidR="004F399C">
        <w:rPr>
          <w:szCs w:val="28"/>
        </w:rPr>
        <w:t>распространяется на правоотношения</w:t>
      </w:r>
      <w:r w:rsidR="00AE135D">
        <w:rPr>
          <w:szCs w:val="28"/>
        </w:rPr>
        <w:t>,</w:t>
      </w:r>
      <w:r w:rsidR="004F399C">
        <w:rPr>
          <w:szCs w:val="28"/>
        </w:rPr>
        <w:t xml:space="preserve"> возникшие  со дня вступления в силу постановления</w:t>
      </w:r>
      <w:r w:rsidR="00AE135D">
        <w:rPr>
          <w:szCs w:val="28"/>
        </w:rPr>
        <w:t xml:space="preserve"> Государственного комитета Республики Татарстан по тарифам</w:t>
      </w:r>
      <w:r w:rsidR="004F399C">
        <w:rPr>
          <w:szCs w:val="28"/>
        </w:rPr>
        <w:t xml:space="preserve"> от 15.08.2019 </w:t>
      </w:r>
      <w:r w:rsidR="00A236E0">
        <w:rPr>
          <w:szCs w:val="28"/>
        </w:rPr>
        <w:br/>
      </w:r>
      <w:r w:rsidR="004F399C">
        <w:rPr>
          <w:szCs w:val="28"/>
        </w:rPr>
        <w:t xml:space="preserve">№ 5-4/тэ «О внесении изменений в постановление Государственного комитета Республики Татарстан по тарифам от 11.12.2018 № 5-78/тэ «Об установлении </w:t>
      </w:r>
      <w:r w:rsidR="004F399C">
        <w:rPr>
          <w:szCs w:val="28"/>
        </w:rPr>
        <w:lastRenderedPageBreak/>
        <w:t>тарифов на тепловую энергию (мощность), поставляемую Обществом с ограниченной ответственностью «</w:t>
      </w:r>
      <w:proofErr w:type="spellStart"/>
      <w:r w:rsidR="004F399C">
        <w:rPr>
          <w:szCs w:val="28"/>
        </w:rPr>
        <w:t>Осиновская</w:t>
      </w:r>
      <w:proofErr w:type="spellEnd"/>
      <w:r w:rsidR="004F399C">
        <w:rPr>
          <w:szCs w:val="28"/>
        </w:rPr>
        <w:t xml:space="preserve"> теплоснабжающая компания» потребителям, другим теплоснабжающим о</w:t>
      </w:r>
      <w:r w:rsidR="00AE135D">
        <w:rPr>
          <w:szCs w:val="28"/>
        </w:rPr>
        <w:t>рганизациям, на 2019-2023 годы».</w:t>
      </w:r>
    </w:p>
    <w:p w:rsidR="008F282E" w:rsidRDefault="006D1F16" w:rsidP="0008258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8258F" w:rsidRPr="0008258F">
        <w:rPr>
          <w:szCs w:val="28"/>
        </w:rPr>
        <w:t xml:space="preserve">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="0008258F"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346C1C" w:rsidRDefault="00346C1C" w:rsidP="002D7184">
      <w:pPr>
        <w:jc w:val="both"/>
        <w:rPr>
          <w:szCs w:val="28"/>
        </w:rPr>
      </w:pPr>
    </w:p>
    <w:p w:rsidR="008F282E" w:rsidRPr="006E64FD" w:rsidRDefault="004F399C" w:rsidP="00382AB5">
      <w:pPr>
        <w:jc w:val="both"/>
        <w:rPr>
          <w:szCs w:val="28"/>
        </w:rPr>
      </w:pPr>
      <w:r>
        <w:rPr>
          <w:szCs w:val="28"/>
        </w:rPr>
        <w:t>П</w:t>
      </w:r>
      <w:r w:rsidR="002D7184" w:rsidRPr="002D7184">
        <w:rPr>
          <w:szCs w:val="28"/>
        </w:rPr>
        <w:t>редседател</w:t>
      </w:r>
      <w:r>
        <w:rPr>
          <w:szCs w:val="28"/>
        </w:rPr>
        <w:t>ь</w:t>
      </w:r>
      <w:r w:rsidR="0041198E">
        <w:rPr>
          <w:szCs w:val="28"/>
        </w:rPr>
        <w:t xml:space="preserve">                                                                           </w:t>
      </w:r>
      <w:r w:rsidR="00641AFA">
        <w:rPr>
          <w:szCs w:val="28"/>
        </w:rPr>
        <w:t xml:space="preserve">   </w:t>
      </w:r>
      <w:r w:rsidR="0041198E">
        <w:rPr>
          <w:szCs w:val="28"/>
        </w:rPr>
        <w:t xml:space="preserve">        </w:t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Груничев</w:t>
      </w:r>
      <w:proofErr w:type="spellEnd"/>
      <w:r>
        <w:rPr>
          <w:szCs w:val="28"/>
        </w:rPr>
        <w:t xml:space="preserve"> </w:t>
      </w:r>
      <w:r w:rsidR="002D7184" w:rsidRPr="002D7184">
        <w:rPr>
          <w:szCs w:val="28"/>
        </w:rPr>
        <w:tab/>
      </w:r>
      <w:r w:rsidR="002D7184" w:rsidRPr="002D7184">
        <w:rPr>
          <w:szCs w:val="28"/>
        </w:rPr>
        <w:tab/>
      </w:r>
      <w:bookmarkStart w:id="0" w:name="_GoBack"/>
      <w:bookmarkEnd w:id="0"/>
    </w:p>
    <w:p w:rsidR="008F282E" w:rsidRDefault="008F282E" w:rsidP="008F282E">
      <w:pPr>
        <w:rPr>
          <w:szCs w:val="28"/>
        </w:rPr>
      </w:pPr>
    </w:p>
    <w:sectPr w:rsidR="008F282E" w:rsidSect="00030DD6">
      <w:headerReference w:type="even" r:id="rId9"/>
      <w:headerReference w:type="default" r:id="rId10"/>
      <w:headerReference w:type="first" r:id="rId11"/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1E" w:rsidRDefault="00A2511E">
      <w:r>
        <w:separator/>
      </w:r>
    </w:p>
  </w:endnote>
  <w:endnote w:type="continuationSeparator" w:id="0">
    <w:p w:rsidR="00A2511E" w:rsidRDefault="00A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1E" w:rsidRDefault="00A2511E">
      <w:r>
        <w:separator/>
      </w:r>
    </w:p>
  </w:footnote>
  <w:footnote w:type="continuationSeparator" w:id="0">
    <w:p w:rsidR="00A2511E" w:rsidRDefault="00A2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8C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20EC"/>
    <w:rsid w:val="000769CA"/>
    <w:rsid w:val="00081140"/>
    <w:rsid w:val="0008258F"/>
    <w:rsid w:val="00083964"/>
    <w:rsid w:val="00085377"/>
    <w:rsid w:val="00087581"/>
    <w:rsid w:val="00093FEB"/>
    <w:rsid w:val="00096A22"/>
    <w:rsid w:val="00097B5C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4721"/>
    <w:rsid w:val="000E5385"/>
    <w:rsid w:val="000E6FE2"/>
    <w:rsid w:val="000F0A66"/>
    <w:rsid w:val="000F12EF"/>
    <w:rsid w:val="000F1C1C"/>
    <w:rsid w:val="000F25E7"/>
    <w:rsid w:val="000F5AA6"/>
    <w:rsid w:val="0010012B"/>
    <w:rsid w:val="0010072E"/>
    <w:rsid w:val="00102D78"/>
    <w:rsid w:val="00104FD1"/>
    <w:rsid w:val="00110737"/>
    <w:rsid w:val="001162B9"/>
    <w:rsid w:val="00116394"/>
    <w:rsid w:val="001239C0"/>
    <w:rsid w:val="00125332"/>
    <w:rsid w:val="00132122"/>
    <w:rsid w:val="001341E3"/>
    <w:rsid w:val="00134369"/>
    <w:rsid w:val="0013443C"/>
    <w:rsid w:val="00135525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7232"/>
    <w:rsid w:val="00191270"/>
    <w:rsid w:val="00192C16"/>
    <w:rsid w:val="00195B48"/>
    <w:rsid w:val="00195E17"/>
    <w:rsid w:val="00197ADD"/>
    <w:rsid w:val="001A19C7"/>
    <w:rsid w:val="001A1D98"/>
    <w:rsid w:val="001A242D"/>
    <w:rsid w:val="001A77E3"/>
    <w:rsid w:val="001B0972"/>
    <w:rsid w:val="001B1FC7"/>
    <w:rsid w:val="001B2609"/>
    <w:rsid w:val="001B7D48"/>
    <w:rsid w:val="001C3B2D"/>
    <w:rsid w:val="001C7280"/>
    <w:rsid w:val="001C791D"/>
    <w:rsid w:val="001E61CB"/>
    <w:rsid w:val="001E74B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260CE"/>
    <w:rsid w:val="002333DC"/>
    <w:rsid w:val="00243678"/>
    <w:rsid w:val="002448F1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0914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E7FA8"/>
    <w:rsid w:val="002F1EB1"/>
    <w:rsid w:val="002F690B"/>
    <w:rsid w:val="0030078C"/>
    <w:rsid w:val="00300D2D"/>
    <w:rsid w:val="003045F1"/>
    <w:rsid w:val="0030681E"/>
    <w:rsid w:val="00307DC5"/>
    <w:rsid w:val="00307E5D"/>
    <w:rsid w:val="003112AC"/>
    <w:rsid w:val="0031165D"/>
    <w:rsid w:val="003124AB"/>
    <w:rsid w:val="0031507B"/>
    <w:rsid w:val="00315E48"/>
    <w:rsid w:val="00321DAB"/>
    <w:rsid w:val="00322672"/>
    <w:rsid w:val="003240A7"/>
    <w:rsid w:val="003259BF"/>
    <w:rsid w:val="003271AA"/>
    <w:rsid w:val="00332A70"/>
    <w:rsid w:val="00332C08"/>
    <w:rsid w:val="00340BA1"/>
    <w:rsid w:val="003447F4"/>
    <w:rsid w:val="00346C1C"/>
    <w:rsid w:val="00354663"/>
    <w:rsid w:val="00355F0F"/>
    <w:rsid w:val="003572C5"/>
    <w:rsid w:val="0036199C"/>
    <w:rsid w:val="00370111"/>
    <w:rsid w:val="00375C1A"/>
    <w:rsid w:val="00376A25"/>
    <w:rsid w:val="00382425"/>
    <w:rsid w:val="00382AB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A2DCF"/>
    <w:rsid w:val="003B19B9"/>
    <w:rsid w:val="003B1F8E"/>
    <w:rsid w:val="003B348A"/>
    <w:rsid w:val="003B69AA"/>
    <w:rsid w:val="003C3B5E"/>
    <w:rsid w:val="003D20B1"/>
    <w:rsid w:val="003D2EBC"/>
    <w:rsid w:val="003D395F"/>
    <w:rsid w:val="003D4103"/>
    <w:rsid w:val="003E4569"/>
    <w:rsid w:val="003F1E25"/>
    <w:rsid w:val="003F3999"/>
    <w:rsid w:val="003F72A8"/>
    <w:rsid w:val="003F7A65"/>
    <w:rsid w:val="00401547"/>
    <w:rsid w:val="0040373B"/>
    <w:rsid w:val="004102DD"/>
    <w:rsid w:val="0041198E"/>
    <w:rsid w:val="00411C8C"/>
    <w:rsid w:val="0041791B"/>
    <w:rsid w:val="00422A0F"/>
    <w:rsid w:val="00424800"/>
    <w:rsid w:val="00425432"/>
    <w:rsid w:val="0042796D"/>
    <w:rsid w:val="0043043F"/>
    <w:rsid w:val="00430868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2247"/>
    <w:rsid w:val="00464574"/>
    <w:rsid w:val="0046505A"/>
    <w:rsid w:val="0046659C"/>
    <w:rsid w:val="00473FC5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100"/>
    <w:rsid w:val="004E4B19"/>
    <w:rsid w:val="004E4EB0"/>
    <w:rsid w:val="004E6022"/>
    <w:rsid w:val="004E644E"/>
    <w:rsid w:val="004E7C12"/>
    <w:rsid w:val="004E7D86"/>
    <w:rsid w:val="004E7FD8"/>
    <w:rsid w:val="004F1D17"/>
    <w:rsid w:val="004F2EF4"/>
    <w:rsid w:val="004F399C"/>
    <w:rsid w:val="004F417C"/>
    <w:rsid w:val="00500291"/>
    <w:rsid w:val="00500B8C"/>
    <w:rsid w:val="00501393"/>
    <w:rsid w:val="00502A42"/>
    <w:rsid w:val="00504D88"/>
    <w:rsid w:val="00507F69"/>
    <w:rsid w:val="005160F3"/>
    <w:rsid w:val="00530416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195"/>
    <w:rsid w:val="00553243"/>
    <w:rsid w:val="0056484B"/>
    <w:rsid w:val="00564F76"/>
    <w:rsid w:val="0056678E"/>
    <w:rsid w:val="0057748C"/>
    <w:rsid w:val="00577E2C"/>
    <w:rsid w:val="00584DC7"/>
    <w:rsid w:val="005856D9"/>
    <w:rsid w:val="00587A53"/>
    <w:rsid w:val="00587D93"/>
    <w:rsid w:val="00592819"/>
    <w:rsid w:val="00594CE8"/>
    <w:rsid w:val="00595BCE"/>
    <w:rsid w:val="005A442D"/>
    <w:rsid w:val="005A6304"/>
    <w:rsid w:val="005B37CF"/>
    <w:rsid w:val="005B50FF"/>
    <w:rsid w:val="005B5770"/>
    <w:rsid w:val="005B6806"/>
    <w:rsid w:val="005C3E11"/>
    <w:rsid w:val="005C589E"/>
    <w:rsid w:val="005C60FB"/>
    <w:rsid w:val="005D14F8"/>
    <w:rsid w:val="005D219C"/>
    <w:rsid w:val="005D305B"/>
    <w:rsid w:val="005D79EC"/>
    <w:rsid w:val="005D7CE7"/>
    <w:rsid w:val="005E0035"/>
    <w:rsid w:val="005E7F9E"/>
    <w:rsid w:val="005F20F8"/>
    <w:rsid w:val="005F5264"/>
    <w:rsid w:val="005F53C8"/>
    <w:rsid w:val="005F6077"/>
    <w:rsid w:val="00600982"/>
    <w:rsid w:val="006026F7"/>
    <w:rsid w:val="00602D1A"/>
    <w:rsid w:val="00603041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1AFA"/>
    <w:rsid w:val="00647467"/>
    <w:rsid w:val="00651D42"/>
    <w:rsid w:val="00652567"/>
    <w:rsid w:val="00653438"/>
    <w:rsid w:val="0065654A"/>
    <w:rsid w:val="00660014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B7F75"/>
    <w:rsid w:val="006B7FC6"/>
    <w:rsid w:val="006C0C4A"/>
    <w:rsid w:val="006C40A1"/>
    <w:rsid w:val="006C5B1E"/>
    <w:rsid w:val="006D1F16"/>
    <w:rsid w:val="006D2284"/>
    <w:rsid w:val="006D657F"/>
    <w:rsid w:val="006D7372"/>
    <w:rsid w:val="006E0775"/>
    <w:rsid w:val="006E323D"/>
    <w:rsid w:val="006E4265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0E15"/>
    <w:rsid w:val="00711426"/>
    <w:rsid w:val="00720007"/>
    <w:rsid w:val="007227F2"/>
    <w:rsid w:val="0072461A"/>
    <w:rsid w:val="00734618"/>
    <w:rsid w:val="00740C5B"/>
    <w:rsid w:val="00741F94"/>
    <w:rsid w:val="007471B7"/>
    <w:rsid w:val="007479B8"/>
    <w:rsid w:val="00747C7B"/>
    <w:rsid w:val="00750CEB"/>
    <w:rsid w:val="00754F14"/>
    <w:rsid w:val="00756052"/>
    <w:rsid w:val="00760511"/>
    <w:rsid w:val="0076169B"/>
    <w:rsid w:val="00764C02"/>
    <w:rsid w:val="00765902"/>
    <w:rsid w:val="007718C7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A7AB1"/>
    <w:rsid w:val="007B0E56"/>
    <w:rsid w:val="007B3A2A"/>
    <w:rsid w:val="007B4D2D"/>
    <w:rsid w:val="007C1798"/>
    <w:rsid w:val="007C1B1C"/>
    <w:rsid w:val="007D4047"/>
    <w:rsid w:val="007D52E4"/>
    <w:rsid w:val="007D5FC2"/>
    <w:rsid w:val="007D6520"/>
    <w:rsid w:val="007D726F"/>
    <w:rsid w:val="007E2C86"/>
    <w:rsid w:val="007E349C"/>
    <w:rsid w:val="007F1D6F"/>
    <w:rsid w:val="007F5113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1C02"/>
    <w:rsid w:val="00872E03"/>
    <w:rsid w:val="00874395"/>
    <w:rsid w:val="00877B92"/>
    <w:rsid w:val="008900A0"/>
    <w:rsid w:val="00891347"/>
    <w:rsid w:val="008A28BD"/>
    <w:rsid w:val="008A5350"/>
    <w:rsid w:val="008A5EE6"/>
    <w:rsid w:val="008B42AD"/>
    <w:rsid w:val="008B4D32"/>
    <w:rsid w:val="008B75E0"/>
    <w:rsid w:val="008C47BA"/>
    <w:rsid w:val="008C5FA1"/>
    <w:rsid w:val="008D2DE5"/>
    <w:rsid w:val="008D520E"/>
    <w:rsid w:val="008D7195"/>
    <w:rsid w:val="008E14B6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16C6B"/>
    <w:rsid w:val="009212FD"/>
    <w:rsid w:val="00921904"/>
    <w:rsid w:val="009244D5"/>
    <w:rsid w:val="009272EE"/>
    <w:rsid w:val="009374A7"/>
    <w:rsid w:val="009412E4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8291B"/>
    <w:rsid w:val="00984318"/>
    <w:rsid w:val="009913D7"/>
    <w:rsid w:val="009918D6"/>
    <w:rsid w:val="00992A54"/>
    <w:rsid w:val="00994DA8"/>
    <w:rsid w:val="009A3AF5"/>
    <w:rsid w:val="009B69DC"/>
    <w:rsid w:val="009C0811"/>
    <w:rsid w:val="009D21FF"/>
    <w:rsid w:val="009D35BC"/>
    <w:rsid w:val="009D4541"/>
    <w:rsid w:val="009D5D05"/>
    <w:rsid w:val="009E012C"/>
    <w:rsid w:val="009E301C"/>
    <w:rsid w:val="009E5458"/>
    <w:rsid w:val="009F2F42"/>
    <w:rsid w:val="009F338A"/>
    <w:rsid w:val="009F4E85"/>
    <w:rsid w:val="00A0263E"/>
    <w:rsid w:val="00A02A02"/>
    <w:rsid w:val="00A03705"/>
    <w:rsid w:val="00A07B70"/>
    <w:rsid w:val="00A117A9"/>
    <w:rsid w:val="00A17552"/>
    <w:rsid w:val="00A236E0"/>
    <w:rsid w:val="00A2511E"/>
    <w:rsid w:val="00A302B0"/>
    <w:rsid w:val="00A31412"/>
    <w:rsid w:val="00A35F25"/>
    <w:rsid w:val="00A35F77"/>
    <w:rsid w:val="00A4138C"/>
    <w:rsid w:val="00A413A7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783A"/>
    <w:rsid w:val="00A67BCA"/>
    <w:rsid w:val="00A67E51"/>
    <w:rsid w:val="00A7204C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A7AA9"/>
    <w:rsid w:val="00AB4996"/>
    <w:rsid w:val="00AC2667"/>
    <w:rsid w:val="00AC4AE9"/>
    <w:rsid w:val="00AD35A1"/>
    <w:rsid w:val="00AD4CF5"/>
    <w:rsid w:val="00AD6BE1"/>
    <w:rsid w:val="00AE068A"/>
    <w:rsid w:val="00AE135D"/>
    <w:rsid w:val="00AE2D0E"/>
    <w:rsid w:val="00AE39A2"/>
    <w:rsid w:val="00AF3260"/>
    <w:rsid w:val="00AF4F8D"/>
    <w:rsid w:val="00B02F51"/>
    <w:rsid w:val="00B15542"/>
    <w:rsid w:val="00B157CA"/>
    <w:rsid w:val="00B1654B"/>
    <w:rsid w:val="00B200F0"/>
    <w:rsid w:val="00B20138"/>
    <w:rsid w:val="00B21841"/>
    <w:rsid w:val="00B23E57"/>
    <w:rsid w:val="00B2527E"/>
    <w:rsid w:val="00B30EDB"/>
    <w:rsid w:val="00B34587"/>
    <w:rsid w:val="00B36D80"/>
    <w:rsid w:val="00B37FED"/>
    <w:rsid w:val="00B403F2"/>
    <w:rsid w:val="00B40B57"/>
    <w:rsid w:val="00B431B8"/>
    <w:rsid w:val="00B45C68"/>
    <w:rsid w:val="00B55A0F"/>
    <w:rsid w:val="00B56347"/>
    <w:rsid w:val="00B60C0A"/>
    <w:rsid w:val="00B624B4"/>
    <w:rsid w:val="00B62C40"/>
    <w:rsid w:val="00B67A6D"/>
    <w:rsid w:val="00B7092F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4E1"/>
    <w:rsid w:val="00C3687F"/>
    <w:rsid w:val="00C36E41"/>
    <w:rsid w:val="00C40958"/>
    <w:rsid w:val="00C42C09"/>
    <w:rsid w:val="00C43D72"/>
    <w:rsid w:val="00C4479E"/>
    <w:rsid w:val="00C50E8B"/>
    <w:rsid w:val="00C53B1B"/>
    <w:rsid w:val="00C71DCC"/>
    <w:rsid w:val="00C74D01"/>
    <w:rsid w:val="00C81109"/>
    <w:rsid w:val="00C831CF"/>
    <w:rsid w:val="00C84CC2"/>
    <w:rsid w:val="00C853DC"/>
    <w:rsid w:val="00C87C2A"/>
    <w:rsid w:val="00C87D5F"/>
    <w:rsid w:val="00C97893"/>
    <w:rsid w:val="00CA17CD"/>
    <w:rsid w:val="00CA1AA1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E39CA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25ABA"/>
    <w:rsid w:val="00D34B83"/>
    <w:rsid w:val="00D34C9C"/>
    <w:rsid w:val="00D41FFC"/>
    <w:rsid w:val="00D46034"/>
    <w:rsid w:val="00D50C70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D9D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D7CDA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20C28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1D5C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1EC9"/>
    <w:rsid w:val="00EC415B"/>
    <w:rsid w:val="00EC4EA7"/>
    <w:rsid w:val="00ED2855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A3"/>
    <w:rsid w:val="00F035C9"/>
    <w:rsid w:val="00F051F5"/>
    <w:rsid w:val="00F06EC2"/>
    <w:rsid w:val="00F1330A"/>
    <w:rsid w:val="00F14D9D"/>
    <w:rsid w:val="00F17469"/>
    <w:rsid w:val="00F271E3"/>
    <w:rsid w:val="00F3093F"/>
    <w:rsid w:val="00F310CC"/>
    <w:rsid w:val="00F3361F"/>
    <w:rsid w:val="00F33B8C"/>
    <w:rsid w:val="00F34C5D"/>
    <w:rsid w:val="00F37377"/>
    <w:rsid w:val="00F37529"/>
    <w:rsid w:val="00F3768A"/>
    <w:rsid w:val="00F4016E"/>
    <w:rsid w:val="00F425DD"/>
    <w:rsid w:val="00F42843"/>
    <w:rsid w:val="00F44B47"/>
    <w:rsid w:val="00F44D42"/>
    <w:rsid w:val="00F50D3A"/>
    <w:rsid w:val="00F521E7"/>
    <w:rsid w:val="00F52345"/>
    <w:rsid w:val="00F5442D"/>
    <w:rsid w:val="00F56E95"/>
    <w:rsid w:val="00F573AF"/>
    <w:rsid w:val="00F76400"/>
    <w:rsid w:val="00F7754B"/>
    <w:rsid w:val="00F8168D"/>
    <w:rsid w:val="00F81EFF"/>
    <w:rsid w:val="00F8209D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5C99"/>
    <w:rsid w:val="00FC633B"/>
    <w:rsid w:val="00FC6FEE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  <w:style w:type="table" w:customStyle="1" w:styleId="110">
    <w:name w:val="Сетка таблицы11"/>
    <w:basedOn w:val="a1"/>
    <w:next w:val="aa"/>
    <w:rsid w:val="0058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  <w:style w:type="table" w:customStyle="1" w:styleId="110">
    <w:name w:val="Сетка таблицы11"/>
    <w:basedOn w:val="a1"/>
    <w:next w:val="aa"/>
    <w:rsid w:val="0058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BBC7-C49B-407E-A7E7-34A3F95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156</TotalTime>
  <Pages>2</Pages>
  <Words>265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 РЭК</dc:subject>
  <dc:creator>Сулейманова Регина Ринатовна</dc:creator>
  <cp:lastModifiedBy>Акимова Алина Ринатовна</cp:lastModifiedBy>
  <cp:revision>12</cp:revision>
  <cp:lastPrinted>2019-10-09T10:35:00Z</cp:lastPrinted>
  <dcterms:created xsi:type="dcterms:W3CDTF">2019-09-30T13:40:00Z</dcterms:created>
  <dcterms:modified xsi:type="dcterms:W3CDTF">2019-10-10T12:23:00Z</dcterms:modified>
</cp:coreProperties>
</file>